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22</w:t>
      </w:r>
      <w:r w:rsidRPr="00411BDF">
        <w:rPr>
          <w:b/>
          <w:bCs/>
          <w:sz w:val="22"/>
          <w:szCs w:val="22"/>
          <w:u w:val="single"/>
          <w:vertAlign w:val="superscript"/>
        </w:rPr>
        <w:t>nd</w:t>
      </w:r>
      <w:r>
        <w:rPr>
          <w:b/>
          <w:bCs/>
          <w:sz w:val="22"/>
          <w:szCs w:val="22"/>
          <w:u w:val="single"/>
        </w:rPr>
        <w:t xml:space="preserve">   June’15/Monday</w:t>
      </w: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2:40 p.m. 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9230D" w:rsidRDefault="0059230D" w:rsidP="007E0278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  <w:u w:val="single"/>
        </w:rPr>
        <w:t>19</w:t>
      </w:r>
      <w:r w:rsidRPr="00B464A2">
        <w:rPr>
          <w:b/>
          <w:bCs/>
          <w:sz w:val="22"/>
          <w:szCs w:val="22"/>
          <w:u w:val="single"/>
          <w:vertAlign w:val="superscript"/>
        </w:rPr>
        <w:t>th</w:t>
      </w:r>
      <w:r>
        <w:rPr>
          <w:b/>
          <w:bCs/>
          <w:sz w:val="22"/>
          <w:szCs w:val="22"/>
          <w:u w:val="single"/>
        </w:rPr>
        <w:t xml:space="preserve">  June’15/ Friday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5:30 p.m.   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59230D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2340"/>
        <w:gridCol w:w="1080"/>
        <w:gridCol w:w="3240"/>
      </w:tblGrid>
      <w:tr w:rsidR="0059230D" w:rsidRPr="007B72B9">
        <w:trPr>
          <w:trHeight w:val="692"/>
        </w:trPr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16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34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Name of Donor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240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59230D" w:rsidRPr="007B72B9"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Jaipal Singh Sehmey </w:t>
            </w:r>
          </w:p>
        </w:tc>
        <w:tc>
          <w:tcPr>
            <w:tcW w:w="234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Harpreet Singh Tanjal </w:t>
            </w:r>
          </w:p>
        </w:tc>
        <w:tc>
          <w:tcPr>
            <w:tcW w:w="108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3240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59230D" w:rsidRPr="007B72B9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59230D" w:rsidRDefault="0059230D" w:rsidP="005838DC">
            <w:pPr>
              <w:pStyle w:val="BodyText"/>
              <w:spacing w:line="240" w:lineRule="auto"/>
            </w:pPr>
            <w:r>
              <w:t xml:space="preserve">Sanjay Malik </w:t>
            </w:r>
          </w:p>
        </w:tc>
        <w:tc>
          <w:tcPr>
            <w:tcW w:w="234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Aman Singh </w:t>
            </w:r>
          </w:p>
        </w:tc>
        <w:tc>
          <w:tcPr>
            <w:tcW w:w="108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3240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59230D" w:rsidRPr="007B72B9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60" w:type="dxa"/>
          </w:tcPr>
          <w:p w:rsidR="0059230D" w:rsidRDefault="0059230D" w:rsidP="005838DC">
            <w:pPr>
              <w:pStyle w:val="BodyText"/>
              <w:spacing w:line="240" w:lineRule="auto"/>
            </w:pPr>
            <w:r>
              <w:t xml:space="preserve">Ombeer Singh </w:t>
            </w:r>
          </w:p>
        </w:tc>
        <w:tc>
          <w:tcPr>
            <w:tcW w:w="234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Nirbhay Singh </w:t>
            </w:r>
          </w:p>
        </w:tc>
        <w:tc>
          <w:tcPr>
            <w:tcW w:w="108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3240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59230D" w:rsidRPr="007B72B9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59230D" w:rsidRDefault="0059230D" w:rsidP="005838DC">
            <w:pPr>
              <w:pStyle w:val="BodyText"/>
              <w:spacing w:line="240" w:lineRule="auto"/>
            </w:pPr>
            <w:r>
              <w:t xml:space="preserve">Sandeep Jain </w:t>
            </w:r>
          </w:p>
        </w:tc>
        <w:tc>
          <w:tcPr>
            <w:tcW w:w="234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Pradeep Anand Mhetar </w:t>
            </w:r>
          </w:p>
        </w:tc>
        <w:tc>
          <w:tcPr>
            <w:tcW w:w="108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3240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59230D" w:rsidRPr="007B72B9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</w:tcPr>
          <w:p w:rsidR="0059230D" w:rsidRDefault="0059230D" w:rsidP="005838DC">
            <w:pPr>
              <w:pStyle w:val="BodyText"/>
              <w:spacing w:line="240" w:lineRule="auto"/>
            </w:pPr>
            <w:r>
              <w:t>Naresh Kumar Yadav</w:t>
            </w:r>
          </w:p>
        </w:tc>
        <w:tc>
          <w:tcPr>
            <w:tcW w:w="234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Satyawan </w:t>
            </w:r>
          </w:p>
        </w:tc>
        <w:tc>
          <w:tcPr>
            <w:tcW w:w="108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3240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</w:pPr>
            <w:r>
              <w:t xml:space="preserve">Deferred  due to incomplete verification of Form 20 of Recipient and Donor </w:t>
            </w:r>
          </w:p>
        </w:tc>
      </w:tr>
      <w:tr w:rsidR="0059230D" w:rsidRPr="007B72B9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60" w:type="dxa"/>
          </w:tcPr>
          <w:p w:rsidR="0059230D" w:rsidRDefault="0059230D" w:rsidP="005838DC">
            <w:pPr>
              <w:pStyle w:val="BodyText"/>
              <w:spacing w:line="240" w:lineRule="auto"/>
            </w:pPr>
            <w:r>
              <w:t xml:space="preserve">Nidhi </w:t>
            </w:r>
          </w:p>
        </w:tc>
        <w:tc>
          <w:tcPr>
            <w:tcW w:w="234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Suresh Kumar </w:t>
            </w:r>
          </w:p>
        </w:tc>
        <w:tc>
          <w:tcPr>
            <w:tcW w:w="108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3240" w:type="dxa"/>
          </w:tcPr>
          <w:p w:rsidR="0059230D" w:rsidRDefault="0059230D" w:rsidP="005838DC">
            <w:pPr>
              <w:pStyle w:val="BodyText"/>
              <w:spacing w:line="240" w:lineRule="auto"/>
              <w:jc w:val="left"/>
            </w:pPr>
            <w:r>
              <w:t xml:space="preserve">Deferred  </w:t>
            </w:r>
          </w:p>
          <w:p w:rsidR="0059230D" w:rsidRDefault="0059230D" w:rsidP="007337D5">
            <w:pPr>
              <w:pStyle w:val="BodyText"/>
              <w:numPr>
                <w:ilvl w:val="0"/>
                <w:numId w:val="4"/>
              </w:numPr>
              <w:spacing w:line="240" w:lineRule="auto"/>
              <w:jc w:val="left"/>
            </w:pPr>
            <w:r>
              <w:t>To provide proofs of association or photographs or any other supporting documents of last 10 years  at least</w:t>
            </w:r>
          </w:p>
          <w:p w:rsidR="0059230D" w:rsidRPr="007B72B9" w:rsidRDefault="0059230D" w:rsidP="007337D5">
            <w:pPr>
              <w:pStyle w:val="BodyText"/>
              <w:numPr>
                <w:ilvl w:val="0"/>
                <w:numId w:val="4"/>
              </w:numPr>
              <w:spacing w:line="240" w:lineRule="auto"/>
              <w:jc w:val="left"/>
            </w:pPr>
            <w:r>
              <w:t xml:space="preserve">Educational qualification of donor. </w:t>
            </w:r>
          </w:p>
        </w:tc>
      </w:tr>
      <w:tr w:rsidR="0059230D" w:rsidRPr="007B72B9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60" w:type="dxa"/>
          </w:tcPr>
          <w:p w:rsidR="0059230D" w:rsidRDefault="0059230D" w:rsidP="005838DC">
            <w:pPr>
              <w:pStyle w:val="BodyText"/>
              <w:spacing w:line="240" w:lineRule="auto"/>
            </w:pPr>
            <w:r>
              <w:t xml:space="preserve">Nafisatu </w:t>
            </w:r>
          </w:p>
        </w:tc>
        <w:tc>
          <w:tcPr>
            <w:tcW w:w="234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Jibril Abdullahi </w:t>
            </w:r>
          </w:p>
        </w:tc>
        <w:tc>
          <w:tcPr>
            <w:tcW w:w="108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3240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59230D" w:rsidRPr="007B72B9">
        <w:tc>
          <w:tcPr>
            <w:tcW w:w="648" w:type="dxa"/>
          </w:tcPr>
          <w:p w:rsidR="0059230D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60" w:type="dxa"/>
          </w:tcPr>
          <w:p w:rsidR="0059230D" w:rsidRDefault="0059230D" w:rsidP="005838DC">
            <w:pPr>
              <w:pStyle w:val="BodyText"/>
              <w:spacing w:line="240" w:lineRule="auto"/>
            </w:pPr>
            <w:r>
              <w:t xml:space="preserve">Asifa Afzal </w:t>
            </w:r>
          </w:p>
        </w:tc>
        <w:tc>
          <w:tcPr>
            <w:tcW w:w="234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Muhmmed Irfan </w:t>
            </w:r>
          </w:p>
        </w:tc>
        <w:tc>
          <w:tcPr>
            <w:tcW w:w="1080" w:type="dxa"/>
          </w:tcPr>
          <w:p w:rsidR="0059230D" w:rsidRPr="007B72B9" w:rsidRDefault="0059230D" w:rsidP="005838DC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3240" w:type="dxa"/>
          </w:tcPr>
          <w:p w:rsidR="0059230D" w:rsidRDefault="0059230D" w:rsidP="005838DC">
            <w:pPr>
              <w:pStyle w:val="BodyText"/>
              <w:spacing w:line="240" w:lineRule="auto"/>
              <w:jc w:val="left"/>
            </w:pPr>
            <w:r>
              <w:t xml:space="preserve">Deferred </w:t>
            </w:r>
          </w:p>
          <w:p w:rsidR="0059230D" w:rsidRDefault="0059230D" w:rsidP="00291592">
            <w:pPr>
              <w:pStyle w:val="BodyText"/>
              <w:numPr>
                <w:ilvl w:val="0"/>
                <w:numId w:val="5"/>
              </w:numPr>
              <w:spacing w:line="240" w:lineRule="auto"/>
              <w:jc w:val="left"/>
            </w:pPr>
            <w:r>
              <w:t>Marriage proof of recipient daughter Madiha insufficient.</w:t>
            </w:r>
          </w:p>
          <w:p w:rsidR="0059230D" w:rsidRPr="007B72B9" w:rsidRDefault="0059230D" w:rsidP="00291592">
            <w:pPr>
              <w:pStyle w:val="BodyText"/>
              <w:numPr>
                <w:ilvl w:val="0"/>
                <w:numId w:val="5"/>
              </w:numPr>
              <w:spacing w:line="240" w:lineRule="auto"/>
              <w:jc w:val="left"/>
            </w:pPr>
            <w:r>
              <w:t xml:space="preserve">Nikahnama dates not tallying with statement of recipient and donor. </w:t>
            </w:r>
          </w:p>
        </w:tc>
      </w:tr>
    </w:tbl>
    <w:p w:rsidR="0059230D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  <w:szCs w:val="22"/>
        </w:rPr>
      </w:pPr>
    </w:p>
    <w:p w:rsidR="0059230D" w:rsidRPr="008C006A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59230D" w:rsidRPr="008C006A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  <w:r w:rsidRPr="008C006A">
        <w:rPr>
          <w:i/>
          <w:iCs/>
          <w:sz w:val="22"/>
          <w:szCs w:val="22"/>
        </w:rPr>
        <w:t xml:space="preserve"> “This approval of Authorization Committee is valid for a period of one year from the date of issue, only at Sir Ganga Ram Hospital”.                                                                                          </w:t>
      </w:r>
    </w:p>
    <w:p w:rsidR="0059230D" w:rsidRDefault="0059230D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59230D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55030"/>
    <w:rsid w:val="000D6AF6"/>
    <w:rsid w:val="001060D7"/>
    <w:rsid w:val="001106B4"/>
    <w:rsid w:val="00112729"/>
    <w:rsid w:val="00120C3F"/>
    <w:rsid w:val="001400D4"/>
    <w:rsid w:val="00155B3F"/>
    <w:rsid w:val="00181D66"/>
    <w:rsid w:val="001831FD"/>
    <w:rsid w:val="0019677B"/>
    <w:rsid w:val="001C7458"/>
    <w:rsid w:val="002057D0"/>
    <w:rsid w:val="00222570"/>
    <w:rsid w:val="00223D1F"/>
    <w:rsid w:val="00291592"/>
    <w:rsid w:val="00295D53"/>
    <w:rsid w:val="002A0146"/>
    <w:rsid w:val="002A7805"/>
    <w:rsid w:val="002D7FAD"/>
    <w:rsid w:val="003168EA"/>
    <w:rsid w:val="00323E93"/>
    <w:rsid w:val="00331235"/>
    <w:rsid w:val="00337ED9"/>
    <w:rsid w:val="00362A7D"/>
    <w:rsid w:val="003A74A3"/>
    <w:rsid w:val="003C5622"/>
    <w:rsid w:val="003D278C"/>
    <w:rsid w:val="003E513C"/>
    <w:rsid w:val="00411BDF"/>
    <w:rsid w:val="0042588C"/>
    <w:rsid w:val="0043753D"/>
    <w:rsid w:val="004642D4"/>
    <w:rsid w:val="004B65E2"/>
    <w:rsid w:val="004C7896"/>
    <w:rsid w:val="004D05E4"/>
    <w:rsid w:val="004D1058"/>
    <w:rsid w:val="004E06A1"/>
    <w:rsid w:val="004E3F64"/>
    <w:rsid w:val="0051010A"/>
    <w:rsid w:val="00510EF8"/>
    <w:rsid w:val="00580D52"/>
    <w:rsid w:val="005838DC"/>
    <w:rsid w:val="005851B5"/>
    <w:rsid w:val="0059230D"/>
    <w:rsid w:val="005B4BB0"/>
    <w:rsid w:val="005C6EBE"/>
    <w:rsid w:val="005D29D9"/>
    <w:rsid w:val="005F1201"/>
    <w:rsid w:val="00616E31"/>
    <w:rsid w:val="00631217"/>
    <w:rsid w:val="00633A0F"/>
    <w:rsid w:val="00670112"/>
    <w:rsid w:val="0067039C"/>
    <w:rsid w:val="0068749F"/>
    <w:rsid w:val="006A146B"/>
    <w:rsid w:val="006D7A7D"/>
    <w:rsid w:val="00717BFD"/>
    <w:rsid w:val="00723AD9"/>
    <w:rsid w:val="007337D5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629C"/>
    <w:rsid w:val="00811B02"/>
    <w:rsid w:val="008158E9"/>
    <w:rsid w:val="008158F6"/>
    <w:rsid w:val="008327F4"/>
    <w:rsid w:val="008429F3"/>
    <w:rsid w:val="008673D6"/>
    <w:rsid w:val="00885B0E"/>
    <w:rsid w:val="00887D81"/>
    <w:rsid w:val="008B2841"/>
    <w:rsid w:val="008C006A"/>
    <w:rsid w:val="008C2245"/>
    <w:rsid w:val="008D3509"/>
    <w:rsid w:val="00930876"/>
    <w:rsid w:val="00932C39"/>
    <w:rsid w:val="009340AB"/>
    <w:rsid w:val="00941C62"/>
    <w:rsid w:val="0098083B"/>
    <w:rsid w:val="009921E1"/>
    <w:rsid w:val="009B5189"/>
    <w:rsid w:val="009C223B"/>
    <w:rsid w:val="009C460F"/>
    <w:rsid w:val="009D550B"/>
    <w:rsid w:val="00A04ABD"/>
    <w:rsid w:val="00A16DEC"/>
    <w:rsid w:val="00A30D19"/>
    <w:rsid w:val="00A534DD"/>
    <w:rsid w:val="00A72E52"/>
    <w:rsid w:val="00A87A39"/>
    <w:rsid w:val="00A903C5"/>
    <w:rsid w:val="00B15CDA"/>
    <w:rsid w:val="00B3186C"/>
    <w:rsid w:val="00B323D6"/>
    <w:rsid w:val="00B3414C"/>
    <w:rsid w:val="00B346FF"/>
    <w:rsid w:val="00B35EA2"/>
    <w:rsid w:val="00B36EAB"/>
    <w:rsid w:val="00B42AAA"/>
    <w:rsid w:val="00B464A2"/>
    <w:rsid w:val="00B96B6C"/>
    <w:rsid w:val="00BA4C34"/>
    <w:rsid w:val="00BB0982"/>
    <w:rsid w:val="00C0159A"/>
    <w:rsid w:val="00C12B7E"/>
    <w:rsid w:val="00C158F0"/>
    <w:rsid w:val="00C16F8E"/>
    <w:rsid w:val="00C2372F"/>
    <w:rsid w:val="00C51660"/>
    <w:rsid w:val="00C5192B"/>
    <w:rsid w:val="00C559FD"/>
    <w:rsid w:val="00C719D0"/>
    <w:rsid w:val="00C80EF2"/>
    <w:rsid w:val="00C90A48"/>
    <w:rsid w:val="00CA6624"/>
    <w:rsid w:val="00CA7D2B"/>
    <w:rsid w:val="00CB54A2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E53E7"/>
    <w:rsid w:val="00DF2DD8"/>
    <w:rsid w:val="00E244E1"/>
    <w:rsid w:val="00E27296"/>
    <w:rsid w:val="00E376FE"/>
    <w:rsid w:val="00E661F5"/>
    <w:rsid w:val="00E925C7"/>
    <w:rsid w:val="00EB341A"/>
    <w:rsid w:val="00EB6D48"/>
    <w:rsid w:val="00EE13A7"/>
    <w:rsid w:val="00EE3CC9"/>
    <w:rsid w:val="00F83F1D"/>
    <w:rsid w:val="00F8508B"/>
    <w:rsid w:val="00F87259"/>
    <w:rsid w:val="00F93359"/>
    <w:rsid w:val="00FA480B"/>
    <w:rsid w:val="00FC3D2E"/>
    <w:rsid w:val="00FC5555"/>
    <w:rsid w:val="00FE045F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685</TotalTime>
  <Pages>1</Pages>
  <Words>189</Words>
  <Characters>1083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admin</cp:lastModifiedBy>
  <cp:revision>117</cp:revision>
  <cp:lastPrinted>2015-06-16T05:58:00Z</cp:lastPrinted>
  <dcterms:created xsi:type="dcterms:W3CDTF">2015-03-04T05:48:00Z</dcterms:created>
  <dcterms:modified xsi:type="dcterms:W3CDTF">2015-06-22T09:23:00Z</dcterms:modified>
</cp:coreProperties>
</file>