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82" w:rsidRDefault="00BB0982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16</w:t>
      </w:r>
      <w:r w:rsidRPr="00B464A2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 June’15/Tuesday</w:t>
      </w:r>
    </w:p>
    <w:p w:rsidR="00BB0982" w:rsidRDefault="00BB098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12:45 pm.</w:t>
      </w: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BB0982" w:rsidRDefault="00BB0982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BB0982" w:rsidRDefault="00BB098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BB0982" w:rsidRDefault="00BB0982" w:rsidP="007E0278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15</w:t>
      </w:r>
      <w:r w:rsidRPr="00B464A2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 June’15/Monday</w:t>
      </w:r>
    </w:p>
    <w:p w:rsidR="00BB0982" w:rsidRDefault="00BB0982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4:00 p.m.   </w:t>
      </w:r>
    </w:p>
    <w:p w:rsidR="00BB0982" w:rsidRDefault="00BB0982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BB0982" w:rsidRDefault="00BB0982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BB0982" w:rsidRDefault="00BB0982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Competent Authority)</w:t>
      </w:r>
    </w:p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1260"/>
        <w:gridCol w:w="2340"/>
      </w:tblGrid>
      <w:tr w:rsidR="00BB0982" w:rsidRPr="007B72B9">
        <w:trPr>
          <w:trHeight w:val="692"/>
        </w:trPr>
        <w:tc>
          <w:tcPr>
            <w:tcW w:w="540" w:type="dxa"/>
          </w:tcPr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8" w:type="dxa"/>
          </w:tcPr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Name of Donor</w:t>
            </w:r>
          </w:p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BB0982" w:rsidRPr="007B72B9" w:rsidRDefault="00BB0982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B0982" w:rsidRPr="007B72B9">
        <w:tc>
          <w:tcPr>
            <w:tcW w:w="540" w:type="dxa"/>
          </w:tcPr>
          <w:p w:rsidR="00BB0982" w:rsidRPr="007B72B9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8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Mukesh Kumar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Suman Kumari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>Sudeshwar Thakur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Ramkeshwar Thakur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 xml:space="preserve">Tirlochan  Singh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Ravinder Kaur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 xml:space="preserve">Nayeem Ahmed Dar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Maqsooda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 xml:space="preserve">Pradeep Ranjan Paul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Pinki Paul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>Lalita Sahni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Rajender Sahni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 xml:space="preserve">Amit Gupta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Anjali Gupta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BB0982" w:rsidRPr="007B72B9">
        <w:tc>
          <w:tcPr>
            <w:tcW w:w="540" w:type="dxa"/>
          </w:tcPr>
          <w:p w:rsidR="00BB0982" w:rsidRDefault="00BB0982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28" w:type="dxa"/>
          </w:tcPr>
          <w:p w:rsidR="00BB0982" w:rsidRDefault="00BB0982" w:rsidP="005838DC">
            <w:pPr>
              <w:pStyle w:val="BodyText"/>
              <w:spacing w:line="240" w:lineRule="auto"/>
            </w:pPr>
            <w:r>
              <w:t xml:space="preserve">Ram Prasad Verma </w:t>
            </w:r>
          </w:p>
        </w:tc>
        <w:tc>
          <w:tcPr>
            <w:tcW w:w="270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Urmila Verma </w:t>
            </w:r>
          </w:p>
        </w:tc>
        <w:tc>
          <w:tcPr>
            <w:tcW w:w="1260" w:type="dxa"/>
          </w:tcPr>
          <w:p w:rsidR="00BB0982" w:rsidRPr="007B72B9" w:rsidRDefault="00BB0982" w:rsidP="005838DC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2340" w:type="dxa"/>
          </w:tcPr>
          <w:p w:rsidR="00BB0982" w:rsidRPr="007B72B9" w:rsidRDefault="00BB0982" w:rsidP="005838DC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Pr="008C006A" w:rsidRDefault="00BB0982" w:rsidP="008C006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sz w:val="22"/>
          <w:szCs w:val="22"/>
        </w:rPr>
      </w:pP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  <w:u w:val="single"/>
        </w:rPr>
      </w:pPr>
      <w:r w:rsidRPr="008C006A">
        <w:rPr>
          <w:b/>
          <w:bCs/>
          <w:i/>
          <w:iCs/>
          <w:sz w:val="22"/>
          <w:szCs w:val="22"/>
        </w:rPr>
        <w:t>Date of EMERGENCY TRANSPLANT Meeting</w:t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  <w:u w:val="single"/>
        </w:rPr>
        <w:t>15</w:t>
      </w:r>
      <w:r w:rsidRPr="008C006A">
        <w:rPr>
          <w:b/>
          <w:bCs/>
          <w:i/>
          <w:iCs/>
          <w:sz w:val="22"/>
          <w:szCs w:val="22"/>
          <w:u w:val="single"/>
          <w:vertAlign w:val="superscript"/>
        </w:rPr>
        <w:t>th</w:t>
      </w:r>
      <w:r w:rsidRPr="008C006A">
        <w:rPr>
          <w:b/>
          <w:bCs/>
          <w:i/>
          <w:iCs/>
          <w:sz w:val="22"/>
          <w:szCs w:val="22"/>
          <w:u w:val="single"/>
        </w:rPr>
        <w:t xml:space="preserve"> June’15/MONDAY</w:t>
      </w: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  <w:r w:rsidRPr="008C006A">
        <w:rPr>
          <w:b/>
          <w:bCs/>
          <w:i/>
          <w:iCs/>
          <w:sz w:val="22"/>
          <w:szCs w:val="22"/>
        </w:rPr>
        <w:t xml:space="preserve">Time of Meeting </w:t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</w:r>
      <w:r w:rsidRPr="008C006A">
        <w:rPr>
          <w:b/>
          <w:bCs/>
          <w:i/>
          <w:iCs/>
          <w:sz w:val="22"/>
          <w:szCs w:val="22"/>
        </w:rPr>
        <w:tab/>
        <w:t xml:space="preserve">5:00 p.m. </w:t>
      </w: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  <w:szCs w:val="22"/>
        </w:rPr>
      </w:pPr>
    </w:p>
    <w:p w:rsidR="00BB0982" w:rsidRPr="008C006A" w:rsidRDefault="00BB0982" w:rsidP="008C006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i/>
          <w:iCs/>
          <w:sz w:val="22"/>
          <w:szCs w:val="22"/>
        </w:rPr>
      </w:pPr>
      <w:r w:rsidRPr="008C006A">
        <w:rPr>
          <w:b/>
          <w:bCs/>
          <w:i/>
          <w:iCs/>
          <w:sz w:val="22"/>
          <w:szCs w:val="22"/>
        </w:rPr>
        <w:t>(BY AUTHORISATION COMMITTEE</w:t>
      </w:r>
      <w:r w:rsidRPr="008C006A">
        <w:rPr>
          <w:i/>
          <w:iCs/>
          <w:sz w:val="22"/>
          <w:szCs w:val="22"/>
        </w:rPr>
        <w:t>)</w:t>
      </w:r>
    </w:p>
    <w:p w:rsidR="00BB0982" w:rsidRPr="008C006A" w:rsidRDefault="00BB0982" w:rsidP="008C006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i/>
          <w:iCs/>
          <w:sz w:val="22"/>
          <w:szCs w:val="22"/>
        </w:rPr>
      </w:pPr>
    </w:p>
    <w:p w:rsidR="00BB0982" w:rsidRPr="008C006A" w:rsidRDefault="00BB0982" w:rsidP="008C006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2700"/>
        <w:gridCol w:w="1080"/>
        <w:gridCol w:w="2880"/>
      </w:tblGrid>
      <w:tr w:rsidR="00BB0982" w:rsidRPr="00D146AB">
        <w:trPr>
          <w:trHeight w:val="692"/>
        </w:trPr>
        <w:tc>
          <w:tcPr>
            <w:tcW w:w="540" w:type="dxa"/>
          </w:tcPr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  <w:r w:rsidRPr="00D146AB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268" w:type="dxa"/>
          </w:tcPr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  <w:r w:rsidRPr="00D146AB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00" w:type="dxa"/>
          </w:tcPr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  <w:r w:rsidRPr="00D146AB">
              <w:rPr>
                <w:b/>
                <w:bCs/>
                <w:sz w:val="22"/>
                <w:szCs w:val="22"/>
              </w:rPr>
              <w:t>Name of Donor</w:t>
            </w:r>
          </w:p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080" w:type="dxa"/>
          </w:tcPr>
          <w:p w:rsidR="00BB0982" w:rsidRPr="00D146AB" w:rsidRDefault="00BB0982" w:rsidP="007B0A78">
            <w:pPr>
              <w:pStyle w:val="BodyText"/>
              <w:spacing w:line="240" w:lineRule="auto"/>
              <w:rPr>
                <w:b/>
                <w:bCs/>
              </w:rPr>
            </w:pPr>
            <w:r w:rsidRPr="00D146AB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880" w:type="dxa"/>
          </w:tcPr>
          <w:p w:rsidR="00BB0982" w:rsidRPr="00D146AB" w:rsidRDefault="00BB0982" w:rsidP="007B0A78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D146AB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BB0982" w:rsidRPr="00D146AB" w:rsidRDefault="00BB0982" w:rsidP="007B0A78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BB0982" w:rsidRPr="008C006A">
        <w:tc>
          <w:tcPr>
            <w:tcW w:w="540" w:type="dxa"/>
          </w:tcPr>
          <w:p w:rsidR="00BB0982" w:rsidRPr="008C006A" w:rsidRDefault="00BB0982" w:rsidP="007B0A78">
            <w:pPr>
              <w:pStyle w:val="BodyText"/>
              <w:spacing w:line="240" w:lineRule="auto"/>
            </w:pPr>
            <w:r w:rsidRPr="008C006A">
              <w:t>1</w:t>
            </w:r>
          </w:p>
        </w:tc>
        <w:tc>
          <w:tcPr>
            <w:tcW w:w="2268" w:type="dxa"/>
          </w:tcPr>
          <w:p w:rsidR="00BB0982" w:rsidRPr="008C006A" w:rsidRDefault="00BB0982" w:rsidP="007B0A78">
            <w:pPr>
              <w:pStyle w:val="BodyText"/>
              <w:spacing w:line="240" w:lineRule="auto"/>
            </w:pPr>
            <w:r>
              <w:t xml:space="preserve">Sitora Mardonova </w:t>
            </w:r>
          </w:p>
        </w:tc>
        <w:tc>
          <w:tcPr>
            <w:tcW w:w="2700" w:type="dxa"/>
          </w:tcPr>
          <w:p w:rsidR="00BB0982" w:rsidRPr="008C006A" w:rsidRDefault="00BB0982" w:rsidP="007B0A78">
            <w:pPr>
              <w:pStyle w:val="BodyText"/>
              <w:spacing w:line="240" w:lineRule="auto"/>
            </w:pPr>
            <w:r>
              <w:t xml:space="preserve">Komran Mardoni </w:t>
            </w:r>
          </w:p>
        </w:tc>
        <w:tc>
          <w:tcPr>
            <w:tcW w:w="1080" w:type="dxa"/>
          </w:tcPr>
          <w:p w:rsidR="00BB0982" w:rsidRPr="008C006A" w:rsidRDefault="00BB0982" w:rsidP="007B0A78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880" w:type="dxa"/>
          </w:tcPr>
          <w:p w:rsidR="00BB0982" w:rsidRPr="008C006A" w:rsidRDefault="00BB0982" w:rsidP="007B0A78">
            <w:pPr>
              <w:pStyle w:val="BodyText"/>
              <w:spacing w:line="240" w:lineRule="auto"/>
              <w:jc w:val="left"/>
            </w:pPr>
            <w:r w:rsidRPr="008C006A">
              <w:t>Approved</w:t>
            </w:r>
            <w:r>
              <w:t xml:space="preserve"> as an Emergency </w:t>
            </w:r>
          </w:p>
        </w:tc>
      </w:tr>
    </w:tbl>
    <w:p w:rsidR="00BB0982" w:rsidRPr="008C006A" w:rsidRDefault="00BB0982" w:rsidP="008C006A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i/>
          <w:iCs/>
          <w:sz w:val="22"/>
          <w:szCs w:val="22"/>
        </w:rPr>
      </w:pP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</w:p>
    <w:p w:rsidR="00BB0982" w:rsidRPr="008C006A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  <w:szCs w:val="22"/>
        </w:rPr>
      </w:pPr>
      <w:r w:rsidRPr="008C006A">
        <w:rPr>
          <w:i/>
          <w:iCs/>
          <w:sz w:val="22"/>
          <w:szCs w:val="22"/>
        </w:rPr>
        <w:t xml:space="preserve"> “This approval of Authorization Committee is valid for a period of one year from the date of issue, only at Sir Ganga Ram Hospital”.                                                                                          </w:t>
      </w:r>
    </w:p>
    <w:p w:rsidR="00BB0982" w:rsidRDefault="00BB0982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B0982" w:rsidRDefault="00BB0982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BB0982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D6AF6"/>
    <w:rsid w:val="001060D7"/>
    <w:rsid w:val="001106B4"/>
    <w:rsid w:val="00112729"/>
    <w:rsid w:val="00120C3F"/>
    <w:rsid w:val="001400D4"/>
    <w:rsid w:val="00155B3F"/>
    <w:rsid w:val="00181D66"/>
    <w:rsid w:val="001831FD"/>
    <w:rsid w:val="0019677B"/>
    <w:rsid w:val="001C7458"/>
    <w:rsid w:val="002057D0"/>
    <w:rsid w:val="00222570"/>
    <w:rsid w:val="00223D1F"/>
    <w:rsid w:val="00295D53"/>
    <w:rsid w:val="002A0146"/>
    <w:rsid w:val="002A7805"/>
    <w:rsid w:val="002D7FAD"/>
    <w:rsid w:val="003168EA"/>
    <w:rsid w:val="00331235"/>
    <w:rsid w:val="00337ED9"/>
    <w:rsid w:val="00362A7D"/>
    <w:rsid w:val="003A74A3"/>
    <w:rsid w:val="003C5622"/>
    <w:rsid w:val="003D278C"/>
    <w:rsid w:val="003E513C"/>
    <w:rsid w:val="0042588C"/>
    <w:rsid w:val="004B65E2"/>
    <w:rsid w:val="004C7896"/>
    <w:rsid w:val="004D05E4"/>
    <w:rsid w:val="004D1058"/>
    <w:rsid w:val="004E06A1"/>
    <w:rsid w:val="004E3F64"/>
    <w:rsid w:val="0051010A"/>
    <w:rsid w:val="00510EF8"/>
    <w:rsid w:val="00580D52"/>
    <w:rsid w:val="005838DC"/>
    <w:rsid w:val="005851B5"/>
    <w:rsid w:val="005B4BB0"/>
    <w:rsid w:val="005C6EBE"/>
    <w:rsid w:val="005D29D9"/>
    <w:rsid w:val="005F1201"/>
    <w:rsid w:val="00616E31"/>
    <w:rsid w:val="00631217"/>
    <w:rsid w:val="00633A0F"/>
    <w:rsid w:val="00670112"/>
    <w:rsid w:val="0067039C"/>
    <w:rsid w:val="0068749F"/>
    <w:rsid w:val="006A146B"/>
    <w:rsid w:val="006D7A7D"/>
    <w:rsid w:val="00717BFD"/>
    <w:rsid w:val="00723AD9"/>
    <w:rsid w:val="00755750"/>
    <w:rsid w:val="00760A56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327F4"/>
    <w:rsid w:val="008429F3"/>
    <w:rsid w:val="008673D6"/>
    <w:rsid w:val="00885B0E"/>
    <w:rsid w:val="00887D81"/>
    <w:rsid w:val="008B2841"/>
    <w:rsid w:val="008C006A"/>
    <w:rsid w:val="008C2245"/>
    <w:rsid w:val="008D3509"/>
    <w:rsid w:val="00930876"/>
    <w:rsid w:val="00932C39"/>
    <w:rsid w:val="009340AB"/>
    <w:rsid w:val="00941C62"/>
    <w:rsid w:val="0098083B"/>
    <w:rsid w:val="009921E1"/>
    <w:rsid w:val="009B5189"/>
    <w:rsid w:val="009C223B"/>
    <w:rsid w:val="009C460F"/>
    <w:rsid w:val="009D550B"/>
    <w:rsid w:val="00A30D19"/>
    <w:rsid w:val="00A534DD"/>
    <w:rsid w:val="00A87A39"/>
    <w:rsid w:val="00A903C5"/>
    <w:rsid w:val="00B15CDA"/>
    <w:rsid w:val="00B3186C"/>
    <w:rsid w:val="00B323D6"/>
    <w:rsid w:val="00B3414C"/>
    <w:rsid w:val="00B346FF"/>
    <w:rsid w:val="00B35EA2"/>
    <w:rsid w:val="00B36EAB"/>
    <w:rsid w:val="00B42AAA"/>
    <w:rsid w:val="00B464A2"/>
    <w:rsid w:val="00B96B6C"/>
    <w:rsid w:val="00BA4C34"/>
    <w:rsid w:val="00BB0982"/>
    <w:rsid w:val="00C0159A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E53E7"/>
    <w:rsid w:val="00DF2DD8"/>
    <w:rsid w:val="00E244E1"/>
    <w:rsid w:val="00E27296"/>
    <w:rsid w:val="00E661F5"/>
    <w:rsid w:val="00E925C7"/>
    <w:rsid w:val="00EB341A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660</TotalTime>
  <Pages>1</Pages>
  <Words>172</Words>
  <Characters>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admin</cp:lastModifiedBy>
  <cp:revision>111</cp:revision>
  <cp:lastPrinted>2015-06-16T05:58:00Z</cp:lastPrinted>
  <dcterms:created xsi:type="dcterms:W3CDTF">2015-03-04T05:48:00Z</dcterms:created>
  <dcterms:modified xsi:type="dcterms:W3CDTF">2015-06-16T07:16:00Z</dcterms:modified>
</cp:coreProperties>
</file>